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93E8B" w:rsidP="004962EC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4962EC">
              <w:t>16.12.2021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93E8B" w:rsidP="00C32D57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C32D57">
              <w:t>56/63</w:t>
            </w:r>
            <w:bookmarkStart w:id="1" w:name="_GoBack"/>
            <w:bookmarkEnd w:id="1"/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2" w:name="ТекстовоеПоле23"/>
        <w:tc>
          <w:tcPr>
            <w:tcW w:w="6095" w:type="dxa"/>
            <w:gridSpan w:val="3"/>
          </w:tcPr>
          <w:p w:rsidR="0076683F" w:rsidRDefault="00593E8B" w:rsidP="0076683F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76683F" w:rsidRPr="0076683F">
              <w:t>О внесении изменени</w:t>
            </w:r>
            <w:r w:rsidR="005F1A04">
              <w:t>я</w:t>
            </w:r>
            <w:r w:rsidR="0076683F" w:rsidRPr="0076683F">
              <w:t xml:space="preserve"> в решение региональной службы по тарифам Нижегородской области </w:t>
            </w:r>
          </w:p>
          <w:p w:rsidR="003A3C64" w:rsidRDefault="003A3C64" w:rsidP="007B23C8">
            <w:pPr>
              <w:jc w:val="center"/>
            </w:pPr>
            <w:r w:rsidRPr="003A3C64">
              <w:t xml:space="preserve">от 20 декабря 2018 г. № 55/32 «Об установлении АКЦИОНЕРНОМУ ОБЩЕСТВУ «ЭНЕРГОСЕТЕВАЯ КОМПАНИЯ» </w:t>
            </w:r>
          </w:p>
          <w:p w:rsidR="0085764D" w:rsidRPr="00252D0D" w:rsidRDefault="003A3C64" w:rsidP="007B23C8">
            <w:pPr>
              <w:jc w:val="center"/>
            </w:pPr>
            <w:r w:rsidRPr="003A3C64">
              <w:t>(ИНН 5262054490), г. Нижний Новгород, тарифов на тепловую энергию (мощность), поставляемую потребителям г. Нижнего Новгорода»</w:t>
            </w:r>
            <w:r w:rsidR="00593E8B"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B0278" w:rsidRDefault="003B0278" w:rsidP="00DD2C81">
      <w:pPr>
        <w:tabs>
          <w:tab w:val="left" w:pos="1897"/>
        </w:tabs>
        <w:jc w:val="center"/>
        <w:rPr>
          <w:bCs/>
          <w:szCs w:val="28"/>
        </w:rPr>
      </w:pPr>
    </w:p>
    <w:p w:rsidR="00B702E9" w:rsidRDefault="00B702E9" w:rsidP="00DD2C81">
      <w:pPr>
        <w:tabs>
          <w:tab w:val="left" w:pos="1897"/>
        </w:tabs>
        <w:jc w:val="center"/>
        <w:rPr>
          <w:bCs/>
          <w:szCs w:val="28"/>
        </w:rPr>
      </w:pPr>
    </w:p>
    <w:p w:rsidR="00665ABB" w:rsidRDefault="00665ABB" w:rsidP="00DD2C81">
      <w:pPr>
        <w:tabs>
          <w:tab w:val="left" w:pos="1897"/>
        </w:tabs>
        <w:jc w:val="center"/>
        <w:rPr>
          <w:bCs/>
          <w:szCs w:val="28"/>
        </w:rPr>
      </w:pPr>
    </w:p>
    <w:p w:rsidR="003A3C64" w:rsidRPr="003A3C64" w:rsidRDefault="003A3C64" w:rsidP="003A3C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C6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г. № 190-ФЗ </w:t>
      </w:r>
      <w:r w:rsidR="0087550E">
        <w:rPr>
          <w:rFonts w:ascii="Times New Roman" w:hAnsi="Times New Roman" w:cs="Times New Roman"/>
          <w:sz w:val="28"/>
          <w:szCs w:val="28"/>
        </w:rPr>
        <w:br/>
      </w:r>
      <w:r w:rsidRPr="003A3C64">
        <w:rPr>
          <w:rFonts w:ascii="Times New Roman" w:hAnsi="Times New Roman" w:cs="Times New Roman"/>
          <w:sz w:val="28"/>
          <w:szCs w:val="28"/>
        </w:rPr>
        <w:t xml:space="preserve">«О теплоснабжении», постановлением Правительства Российской Федерации </w:t>
      </w:r>
      <w:r w:rsidR="0087550E">
        <w:rPr>
          <w:rFonts w:ascii="Times New Roman" w:hAnsi="Times New Roman" w:cs="Times New Roman"/>
          <w:sz w:val="28"/>
          <w:szCs w:val="28"/>
        </w:rPr>
        <w:br/>
      </w:r>
      <w:r w:rsidRPr="003A3C64">
        <w:rPr>
          <w:rFonts w:ascii="Times New Roman" w:hAnsi="Times New Roman" w:cs="Times New Roman"/>
          <w:sz w:val="28"/>
          <w:szCs w:val="28"/>
        </w:rPr>
        <w:t xml:space="preserve">от 22 октября 2012 г. № 1075 «О ценообразовании в сфере теплоснабжения» и на основании рассмотрения расчетных и обосновывающих материалов,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АКЦИОНЕРНЫМ </w:t>
      </w:r>
      <w:r w:rsidRPr="0087550E">
        <w:rPr>
          <w:rFonts w:ascii="Times New Roman" w:hAnsi="Times New Roman" w:cs="Times New Roman"/>
          <w:sz w:val="28"/>
          <w:szCs w:val="28"/>
        </w:rPr>
        <w:t xml:space="preserve">ОБЩЕСТВОМ </w:t>
      </w:r>
      <w:r w:rsidR="0087550E" w:rsidRPr="0087550E">
        <w:rPr>
          <w:rFonts w:ascii="Times New Roman" w:hAnsi="Times New Roman" w:cs="Times New Roman"/>
          <w:bCs/>
          <w:sz w:val="28"/>
          <w:szCs w:val="28"/>
        </w:rPr>
        <w:t>«ЭНЕРГОСЕТЕВАЯ КОМПАНИЯ» (ИНН 5262054490), г. Нижний Новгород</w:t>
      </w:r>
      <w:r w:rsidRPr="0087550E">
        <w:rPr>
          <w:rFonts w:ascii="Times New Roman" w:hAnsi="Times New Roman" w:cs="Times New Roman"/>
          <w:sz w:val="28"/>
          <w:szCs w:val="28"/>
        </w:rPr>
        <w:t>, экспертного закл</w:t>
      </w:r>
      <w:r w:rsidRPr="003A3C64">
        <w:rPr>
          <w:rFonts w:ascii="Times New Roman" w:hAnsi="Times New Roman" w:cs="Times New Roman"/>
          <w:sz w:val="28"/>
          <w:szCs w:val="28"/>
        </w:rPr>
        <w:t xml:space="preserve">ючения рег. </w:t>
      </w:r>
      <w:r w:rsidR="006231EF" w:rsidRPr="006B67BF">
        <w:rPr>
          <w:rFonts w:ascii="Times New Roman" w:hAnsi="Times New Roman" w:cs="Times New Roman"/>
          <w:sz w:val="28"/>
          <w:szCs w:val="28"/>
        </w:rPr>
        <w:t>№ в-</w:t>
      </w:r>
      <w:r w:rsidR="004962EC">
        <w:rPr>
          <w:rFonts w:ascii="Times New Roman" w:hAnsi="Times New Roman" w:cs="Times New Roman"/>
          <w:sz w:val="28"/>
          <w:szCs w:val="28"/>
        </w:rPr>
        <w:t>964</w:t>
      </w:r>
      <w:r w:rsidR="006231EF" w:rsidRPr="006B67BF">
        <w:rPr>
          <w:rFonts w:ascii="Times New Roman" w:hAnsi="Times New Roman" w:cs="Times New Roman"/>
          <w:sz w:val="28"/>
          <w:szCs w:val="28"/>
        </w:rPr>
        <w:t xml:space="preserve"> от </w:t>
      </w:r>
      <w:r w:rsidR="004962EC">
        <w:rPr>
          <w:rFonts w:ascii="Times New Roman" w:hAnsi="Times New Roman" w:cs="Times New Roman"/>
          <w:sz w:val="28"/>
          <w:szCs w:val="28"/>
        </w:rPr>
        <w:t xml:space="preserve">9 декабря </w:t>
      </w:r>
      <w:r w:rsidR="006231EF" w:rsidRPr="006B67BF">
        <w:rPr>
          <w:rFonts w:ascii="Times New Roman" w:hAnsi="Times New Roman" w:cs="Times New Roman"/>
          <w:sz w:val="28"/>
          <w:szCs w:val="28"/>
        </w:rPr>
        <w:t>2021</w:t>
      </w:r>
      <w:r w:rsidR="0058555B" w:rsidRPr="006B67BF">
        <w:rPr>
          <w:rFonts w:ascii="Times New Roman" w:hAnsi="Times New Roman" w:cs="Times New Roman"/>
          <w:sz w:val="28"/>
          <w:szCs w:val="28"/>
        </w:rPr>
        <w:t xml:space="preserve"> г.:</w:t>
      </w:r>
      <w:proofErr w:type="gramEnd"/>
    </w:p>
    <w:p w:rsidR="003A3C64" w:rsidRPr="003A3C64" w:rsidRDefault="003A3C64" w:rsidP="003A3C64">
      <w:pPr>
        <w:tabs>
          <w:tab w:val="left" w:pos="851"/>
          <w:tab w:val="left" w:pos="993"/>
          <w:tab w:val="left" w:pos="1134"/>
        </w:tabs>
        <w:spacing w:line="276" w:lineRule="auto"/>
        <w:ind w:firstLine="709"/>
        <w:jc w:val="both"/>
        <w:rPr>
          <w:bCs/>
          <w:szCs w:val="28"/>
        </w:rPr>
      </w:pPr>
      <w:r w:rsidRPr="003A3C64">
        <w:rPr>
          <w:b/>
          <w:szCs w:val="28"/>
        </w:rPr>
        <w:t xml:space="preserve">1. </w:t>
      </w:r>
      <w:r w:rsidRPr="003A3C64">
        <w:rPr>
          <w:szCs w:val="28"/>
        </w:rPr>
        <w:t xml:space="preserve">Внести в </w:t>
      </w:r>
      <w:r w:rsidRPr="003A3C64">
        <w:rPr>
          <w:noProof/>
          <w:szCs w:val="28"/>
        </w:rPr>
        <w:t xml:space="preserve">решение региональной службы по тарифам Нижегородской области </w:t>
      </w:r>
      <w:r w:rsidRPr="003A3C64">
        <w:rPr>
          <w:bCs/>
          <w:szCs w:val="28"/>
        </w:rPr>
        <w:t xml:space="preserve">от 20 декабря 2018 г. № 55/32 «Об установлении АКЦИОНЕРНОМУ ОБЩЕСТВУ «ЭНЕРГОСЕТЕВАЯ КОМПАНИЯ» (ИНН 5262054490), г. Нижний Новгород, тарифов на тепловую энергию (мощность), поставляемую потребителям г. Нижнего Новгорода» </w:t>
      </w:r>
      <w:r w:rsidRPr="003A3C64">
        <w:rPr>
          <w:noProof/>
          <w:szCs w:val="28"/>
        </w:rPr>
        <w:t xml:space="preserve">изменение, </w:t>
      </w:r>
      <w:r w:rsidRPr="003A3C64">
        <w:rPr>
          <w:bCs/>
          <w:szCs w:val="28"/>
        </w:rPr>
        <w:t xml:space="preserve">изложив таблицу </w:t>
      </w:r>
      <w:r w:rsidR="0087550E">
        <w:rPr>
          <w:bCs/>
          <w:szCs w:val="28"/>
        </w:rPr>
        <w:br/>
      </w:r>
      <w:r w:rsidRPr="003A3C64">
        <w:rPr>
          <w:bCs/>
          <w:szCs w:val="28"/>
        </w:rPr>
        <w:t>Приложения 2 к решению в следующей редакции:</w:t>
      </w:r>
    </w:p>
    <w:p w:rsidR="003A3C64" w:rsidRPr="003A3C64" w:rsidRDefault="003A3C64" w:rsidP="003A3C64">
      <w:pPr>
        <w:spacing w:line="276" w:lineRule="auto"/>
        <w:jc w:val="both"/>
        <w:rPr>
          <w:bCs/>
          <w:szCs w:val="28"/>
        </w:rPr>
      </w:pPr>
      <w:r w:rsidRPr="003A3C64">
        <w:rPr>
          <w:bCs/>
          <w:szCs w:val="28"/>
        </w:rPr>
        <w:t>«</w:t>
      </w:r>
    </w:p>
    <w:tbl>
      <w:tblPr>
        <w:tblW w:w="9690" w:type="dxa"/>
        <w:jc w:val="center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8"/>
        <w:gridCol w:w="3107"/>
        <w:gridCol w:w="1718"/>
        <w:gridCol w:w="717"/>
        <w:gridCol w:w="1734"/>
        <w:gridCol w:w="1796"/>
      </w:tblGrid>
      <w:tr w:rsidR="003A3C64" w:rsidRPr="00422A06" w:rsidTr="0087550E">
        <w:trPr>
          <w:trHeight w:val="199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4" w:rsidRPr="00956074" w:rsidRDefault="003A3C64" w:rsidP="006B67BF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56074">
              <w:rPr>
                <w:b/>
                <w:bCs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956074"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956074">
              <w:rPr>
                <w:b/>
                <w:bCs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4" w:rsidRPr="00956074" w:rsidRDefault="003A3C64" w:rsidP="006B67BF">
            <w:pPr>
              <w:ind w:left="-9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56074">
              <w:rPr>
                <w:b/>
                <w:bCs/>
                <w:sz w:val="18"/>
                <w:szCs w:val="18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4" w:rsidRPr="00956074" w:rsidRDefault="003A3C64" w:rsidP="006B67BF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56074">
              <w:rPr>
                <w:b/>
                <w:bCs/>
                <w:sz w:val="18"/>
                <w:szCs w:val="18"/>
                <w:lang w:eastAsia="en-US"/>
              </w:rPr>
              <w:t>Вид тарифа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4" w:rsidRPr="00956074" w:rsidRDefault="003A3C64" w:rsidP="006B67BF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56074">
              <w:rPr>
                <w:b/>
                <w:bCs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4" w:rsidRPr="00956074" w:rsidRDefault="003A3C64" w:rsidP="006B67BF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56074">
              <w:rPr>
                <w:b/>
                <w:bCs/>
                <w:sz w:val="18"/>
                <w:szCs w:val="18"/>
                <w:lang w:eastAsia="en-US"/>
              </w:rPr>
              <w:t>Вода</w:t>
            </w:r>
          </w:p>
        </w:tc>
      </w:tr>
      <w:tr w:rsidR="003A3C64" w:rsidRPr="00422A06" w:rsidTr="0087550E">
        <w:trPr>
          <w:trHeight w:val="144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4" w:rsidRPr="00956074" w:rsidRDefault="003A3C64" w:rsidP="006B67BF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4" w:rsidRPr="00956074" w:rsidRDefault="003A3C64" w:rsidP="006B67BF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4" w:rsidRPr="00956074" w:rsidRDefault="003A3C64" w:rsidP="006B67BF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4" w:rsidRPr="00956074" w:rsidRDefault="003A3C64" w:rsidP="006B67BF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4" w:rsidRPr="00956074" w:rsidRDefault="003A3C64" w:rsidP="006B67BF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56074">
              <w:rPr>
                <w:b/>
                <w:bCs/>
                <w:sz w:val="18"/>
                <w:szCs w:val="18"/>
                <w:lang w:eastAsia="en-US"/>
              </w:rPr>
              <w:t xml:space="preserve">с 1 января по 30 июня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4" w:rsidRPr="00956074" w:rsidRDefault="003A3C64" w:rsidP="006B67BF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56074">
              <w:rPr>
                <w:b/>
                <w:bCs/>
                <w:sz w:val="18"/>
                <w:szCs w:val="18"/>
                <w:lang w:eastAsia="en-US"/>
              </w:rPr>
              <w:t xml:space="preserve">с 1 июля </w:t>
            </w:r>
            <w:proofErr w:type="gramStart"/>
            <w:r w:rsidRPr="00956074">
              <w:rPr>
                <w:b/>
                <w:bCs/>
                <w:sz w:val="18"/>
                <w:szCs w:val="18"/>
                <w:lang w:eastAsia="en-US"/>
              </w:rPr>
              <w:t>по</w:t>
            </w:r>
            <w:proofErr w:type="gramEnd"/>
            <w:r w:rsidRPr="00956074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3A3C64" w:rsidRPr="00956074" w:rsidRDefault="003A3C64" w:rsidP="006B67BF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56074">
              <w:rPr>
                <w:b/>
                <w:bCs/>
                <w:sz w:val="18"/>
                <w:szCs w:val="18"/>
                <w:lang w:eastAsia="en-US"/>
              </w:rPr>
              <w:t xml:space="preserve">31 декабря </w:t>
            </w:r>
          </w:p>
        </w:tc>
      </w:tr>
      <w:tr w:rsidR="003A3C64" w:rsidRPr="00422A06" w:rsidTr="0087550E">
        <w:trPr>
          <w:trHeight w:val="449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4" w:rsidRPr="00956074" w:rsidRDefault="003A3C64" w:rsidP="006B67BF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56074">
              <w:rPr>
                <w:b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4" w:rsidRPr="00422A06" w:rsidRDefault="003A3C64" w:rsidP="006B67B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2A06">
              <w:rPr>
                <w:sz w:val="20"/>
              </w:rPr>
              <w:t xml:space="preserve">АКЦИОНЕРНОЕ ОБЩЕСТВО «ЭНЕРГОСЕТЕВАЯ КОМПАНИЯ» </w:t>
            </w:r>
          </w:p>
          <w:p w:rsidR="003A3C64" w:rsidRPr="00422A06" w:rsidRDefault="003A3C64" w:rsidP="006B67B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2A06">
              <w:rPr>
                <w:sz w:val="20"/>
              </w:rPr>
              <w:t>(ИНН 5262054490), г. Нижний Новгород</w:t>
            </w:r>
          </w:p>
          <w:p w:rsidR="003A3C64" w:rsidRPr="00422A06" w:rsidRDefault="003A3C64" w:rsidP="006B67B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5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4" w:rsidRPr="005B72C1" w:rsidRDefault="003A3C64" w:rsidP="006B67B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lang w:eastAsia="en-US"/>
              </w:rPr>
            </w:pPr>
            <w:r w:rsidRPr="005B72C1">
              <w:rPr>
                <w:b/>
                <w:bCs/>
                <w:sz w:val="20"/>
                <w:lang w:eastAsia="en-US"/>
              </w:rPr>
              <w:t>Для потребителей</w:t>
            </w:r>
            <w:r w:rsidRPr="005B72C1">
              <w:rPr>
                <w:b/>
                <w:sz w:val="20"/>
                <w:lang w:eastAsia="en-US"/>
              </w:rPr>
              <w:t xml:space="preserve">, </w:t>
            </w:r>
            <w:r w:rsidRPr="005B72C1">
              <w:rPr>
                <w:b/>
                <w:bCs/>
                <w:sz w:val="20"/>
                <w:lang w:eastAsia="en-US"/>
              </w:rPr>
              <w:t xml:space="preserve">в случае отсутствия дифференциации тарифов по схеме подключения </w:t>
            </w:r>
          </w:p>
        </w:tc>
      </w:tr>
      <w:tr w:rsidR="004962EC" w:rsidRPr="00422A06" w:rsidTr="0087550E">
        <w:trPr>
          <w:trHeight w:val="237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EC" w:rsidRPr="00956074" w:rsidRDefault="004962EC" w:rsidP="006B67BF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56074">
              <w:rPr>
                <w:b/>
                <w:bCs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EC" w:rsidRPr="00422A06" w:rsidRDefault="004962EC" w:rsidP="006B67BF">
            <w:pPr>
              <w:rPr>
                <w:sz w:val="20"/>
                <w:lang w:eastAsia="en-US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EC" w:rsidRPr="00422A06" w:rsidRDefault="004962EC" w:rsidP="006B67BF">
            <w:pPr>
              <w:rPr>
                <w:sz w:val="20"/>
                <w:lang w:eastAsia="en-US"/>
              </w:rPr>
            </w:pPr>
            <w:proofErr w:type="spellStart"/>
            <w:r w:rsidRPr="00422A06">
              <w:rPr>
                <w:sz w:val="20"/>
                <w:lang w:eastAsia="en-US"/>
              </w:rPr>
              <w:t>одноставочный</w:t>
            </w:r>
            <w:proofErr w:type="spellEnd"/>
            <w:r w:rsidRPr="00422A06">
              <w:rPr>
                <w:sz w:val="20"/>
                <w:lang w:eastAsia="en-US"/>
              </w:rPr>
              <w:t>, руб./Гкал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EC" w:rsidRPr="00422A06" w:rsidRDefault="004962EC" w:rsidP="006B67BF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422A06">
              <w:rPr>
                <w:sz w:val="20"/>
                <w:lang w:eastAsia="en-US"/>
              </w:rPr>
              <w:t>2019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EC" w:rsidRPr="004962EC" w:rsidRDefault="004962EC" w:rsidP="00261D3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962EC">
              <w:rPr>
                <w:sz w:val="20"/>
                <w:lang w:eastAsia="en-US"/>
              </w:rPr>
              <w:t>2032,59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EC" w:rsidRPr="004962EC" w:rsidRDefault="004962EC" w:rsidP="00261D3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962EC">
              <w:rPr>
                <w:sz w:val="20"/>
                <w:lang w:eastAsia="en-US"/>
              </w:rPr>
              <w:t>2235,95</w:t>
            </w:r>
          </w:p>
        </w:tc>
      </w:tr>
      <w:tr w:rsidR="004962EC" w:rsidRPr="00422A06" w:rsidTr="0087550E">
        <w:trPr>
          <w:trHeight w:val="224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EC" w:rsidRPr="00956074" w:rsidRDefault="004962EC" w:rsidP="006B67BF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56074">
              <w:rPr>
                <w:b/>
                <w:bCs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EC" w:rsidRPr="00422A06" w:rsidRDefault="004962EC" w:rsidP="006B67BF">
            <w:pPr>
              <w:rPr>
                <w:sz w:val="20"/>
                <w:lang w:eastAsia="en-US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EC" w:rsidRPr="00422A06" w:rsidRDefault="004962EC" w:rsidP="006B67BF">
            <w:pPr>
              <w:rPr>
                <w:sz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EC" w:rsidRPr="00422A06" w:rsidRDefault="004962EC" w:rsidP="006B67BF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422A06">
              <w:rPr>
                <w:sz w:val="20"/>
                <w:lang w:eastAsia="en-US"/>
              </w:rPr>
              <w:t>2020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EC" w:rsidRPr="004962EC" w:rsidRDefault="004962EC" w:rsidP="00261D3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962EC">
              <w:rPr>
                <w:sz w:val="20"/>
                <w:lang w:eastAsia="en-US"/>
              </w:rPr>
              <w:t>2235,95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2EC" w:rsidRPr="004962EC" w:rsidRDefault="004962EC" w:rsidP="00261D3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962EC">
              <w:rPr>
                <w:sz w:val="20"/>
                <w:lang w:eastAsia="en-US"/>
              </w:rPr>
              <w:t>2290,40</w:t>
            </w:r>
          </w:p>
        </w:tc>
      </w:tr>
      <w:tr w:rsidR="004962EC" w:rsidRPr="00422A06" w:rsidTr="0087550E">
        <w:trPr>
          <w:trHeight w:val="224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EC" w:rsidRPr="00956074" w:rsidRDefault="004962EC" w:rsidP="006B67BF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56074">
              <w:rPr>
                <w:b/>
                <w:bCs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EC" w:rsidRPr="00422A06" w:rsidRDefault="004962EC" w:rsidP="006B67BF">
            <w:pPr>
              <w:rPr>
                <w:sz w:val="20"/>
                <w:lang w:eastAsia="en-US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EC" w:rsidRPr="00422A06" w:rsidRDefault="004962EC" w:rsidP="006B67BF">
            <w:pPr>
              <w:rPr>
                <w:sz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EC" w:rsidRPr="00422A06" w:rsidRDefault="004962EC" w:rsidP="006B67BF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422A06">
              <w:rPr>
                <w:sz w:val="20"/>
                <w:lang w:eastAsia="en-US"/>
              </w:rPr>
              <w:t>2021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EC" w:rsidRPr="004962EC" w:rsidRDefault="004962EC" w:rsidP="00261D3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962EC">
              <w:rPr>
                <w:sz w:val="20"/>
                <w:lang w:eastAsia="en-US"/>
              </w:rPr>
              <w:t>2290,40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2EC" w:rsidRPr="004962EC" w:rsidRDefault="004962EC" w:rsidP="00261D3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962EC">
              <w:rPr>
                <w:sz w:val="20"/>
                <w:lang w:eastAsia="en-US"/>
              </w:rPr>
              <w:t>2338,95</w:t>
            </w:r>
          </w:p>
        </w:tc>
      </w:tr>
      <w:tr w:rsidR="004962EC" w:rsidRPr="00422A06" w:rsidTr="0087550E">
        <w:trPr>
          <w:trHeight w:val="224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EC" w:rsidRPr="00956074" w:rsidRDefault="004962EC" w:rsidP="006B67BF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56074">
              <w:rPr>
                <w:b/>
                <w:bCs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EC" w:rsidRPr="00422A06" w:rsidRDefault="004962EC" w:rsidP="006B67BF">
            <w:pPr>
              <w:rPr>
                <w:sz w:val="20"/>
                <w:lang w:eastAsia="en-US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EC" w:rsidRPr="00422A06" w:rsidRDefault="004962EC" w:rsidP="006B67BF">
            <w:pPr>
              <w:rPr>
                <w:sz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EC" w:rsidRPr="00422A06" w:rsidRDefault="004962EC" w:rsidP="006B67BF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422A06">
              <w:rPr>
                <w:sz w:val="20"/>
                <w:lang w:eastAsia="en-US"/>
              </w:rPr>
              <w:t>2022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EC" w:rsidRPr="004962EC" w:rsidRDefault="004962EC" w:rsidP="00261D3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962EC">
              <w:rPr>
                <w:sz w:val="20"/>
                <w:lang w:eastAsia="en-US"/>
              </w:rPr>
              <w:t>2338,95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2EC" w:rsidRPr="004962EC" w:rsidRDefault="004962EC" w:rsidP="00261D3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962EC">
              <w:rPr>
                <w:sz w:val="20"/>
                <w:lang w:eastAsia="en-US"/>
              </w:rPr>
              <w:t>2433,10</w:t>
            </w:r>
          </w:p>
        </w:tc>
      </w:tr>
      <w:tr w:rsidR="004962EC" w:rsidRPr="00422A06" w:rsidTr="0087550E">
        <w:trPr>
          <w:trHeight w:val="224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EC" w:rsidRPr="00956074" w:rsidRDefault="004962EC" w:rsidP="006B67BF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56074">
              <w:rPr>
                <w:b/>
                <w:bCs/>
                <w:sz w:val="18"/>
                <w:szCs w:val="18"/>
                <w:lang w:eastAsia="en-US"/>
              </w:rPr>
              <w:t>1.5.</w:t>
            </w: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EC" w:rsidRPr="00422A06" w:rsidRDefault="004962EC" w:rsidP="006B67BF">
            <w:pPr>
              <w:rPr>
                <w:sz w:val="20"/>
                <w:lang w:eastAsia="en-US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EC" w:rsidRPr="00422A06" w:rsidRDefault="004962EC" w:rsidP="006B67BF">
            <w:pPr>
              <w:rPr>
                <w:sz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EC" w:rsidRPr="00422A06" w:rsidRDefault="004962EC" w:rsidP="006B67BF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422A06">
              <w:rPr>
                <w:sz w:val="20"/>
                <w:lang w:eastAsia="en-US"/>
              </w:rPr>
              <w:t>2023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EC" w:rsidRPr="004962EC" w:rsidRDefault="004962EC" w:rsidP="00261D3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962EC">
              <w:rPr>
                <w:sz w:val="20"/>
                <w:lang w:eastAsia="en-US"/>
              </w:rPr>
              <w:t>2433,10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2EC" w:rsidRPr="004962EC" w:rsidRDefault="004962EC" w:rsidP="00261D3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962EC">
              <w:rPr>
                <w:sz w:val="20"/>
                <w:lang w:eastAsia="en-US"/>
              </w:rPr>
              <w:t>2477,91</w:t>
            </w:r>
          </w:p>
        </w:tc>
      </w:tr>
      <w:tr w:rsidR="003A3C64" w:rsidRPr="00422A06" w:rsidTr="0087550E">
        <w:trPr>
          <w:trHeight w:val="224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4" w:rsidRPr="00956074" w:rsidRDefault="003A3C64" w:rsidP="006B67BF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4" w:rsidRPr="00422A06" w:rsidRDefault="003A3C64" w:rsidP="006B67BF">
            <w:pPr>
              <w:rPr>
                <w:sz w:val="20"/>
                <w:lang w:eastAsia="en-US"/>
              </w:rPr>
            </w:pPr>
          </w:p>
        </w:tc>
        <w:tc>
          <w:tcPr>
            <w:tcW w:w="5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4" w:rsidRPr="005B72C1" w:rsidRDefault="003A3C64" w:rsidP="006B67BF">
            <w:pPr>
              <w:ind w:left="-24" w:firstLine="24"/>
              <w:rPr>
                <w:sz w:val="20"/>
                <w:lang w:eastAsia="en-US"/>
              </w:rPr>
            </w:pPr>
            <w:r w:rsidRPr="005B72C1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3A3C64" w:rsidRPr="00422A06" w:rsidTr="0087550E">
        <w:trPr>
          <w:trHeight w:val="237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4" w:rsidRPr="00956074" w:rsidRDefault="003A3C64" w:rsidP="006B67BF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56074">
              <w:rPr>
                <w:b/>
                <w:bCs/>
                <w:sz w:val="18"/>
                <w:szCs w:val="18"/>
                <w:lang w:eastAsia="en-US"/>
              </w:rPr>
              <w:t>1.6.</w:t>
            </w: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4" w:rsidRPr="00422A06" w:rsidRDefault="003A3C64" w:rsidP="006B67BF">
            <w:pPr>
              <w:rPr>
                <w:sz w:val="20"/>
                <w:lang w:eastAsia="en-US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4" w:rsidRPr="00422A06" w:rsidRDefault="003A3C64" w:rsidP="006B67BF">
            <w:pPr>
              <w:rPr>
                <w:sz w:val="20"/>
                <w:lang w:eastAsia="en-US"/>
              </w:rPr>
            </w:pPr>
            <w:proofErr w:type="spellStart"/>
            <w:r w:rsidRPr="00422A06">
              <w:rPr>
                <w:sz w:val="20"/>
                <w:lang w:eastAsia="en-US"/>
              </w:rPr>
              <w:t>одноставочный</w:t>
            </w:r>
            <w:proofErr w:type="spellEnd"/>
            <w:r w:rsidRPr="00422A06">
              <w:rPr>
                <w:sz w:val="20"/>
                <w:lang w:eastAsia="en-US"/>
              </w:rPr>
              <w:t>, руб./Гкал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4" w:rsidRPr="00422A06" w:rsidRDefault="003A3C64" w:rsidP="006B67BF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422A06">
              <w:rPr>
                <w:sz w:val="20"/>
                <w:lang w:eastAsia="en-US"/>
              </w:rPr>
              <w:t>2019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64" w:rsidRPr="005B72C1" w:rsidRDefault="003A3C64" w:rsidP="006B67BF">
            <w:pPr>
              <w:jc w:val="center"/>
              <w:rPr>
                <w:sz w:val="20"/>
                <w:lang w:eastAsia="en-US"/>
              </w:rPr>
            </w:pPr>
            <w:r w:rsidRPr="005B72C1">
              <w:rPr>
                <w:sz w:val="20"/>
                <w:lang w:eastAsia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64" w:rsidRPr="005B72C1" w:rsidRDefault="003A3C64" w:rsidP="006B67BF">
            <w:pPr>
              <w:jc w:val="center"/>
              <w:rPr>
                <w:sz w:val="20"/>
                <w:lang w:eastAsia="en-US"/>
              </w:rPr>
            </w:pPr>
            <w:r w:rsidRPr="005B72C1">
              <w:rPr>
                <w:sz w:val="20"/>
                <w:lang w:eastAsia="en-US"/>
              </w:rPr>
              <w:t>-</w:t>
            </w:r>
          </w:p>
        </w:tc>
      </w:tr>
      <w:tr w:rsidR="003A3C64" w:rsidRPr="00422A06" w:rsidTr="0087550E">
        <w:trPr>
          <w:trHeight w:val="224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4" w:rsidRPr="00956074" w:rsidRDefault="003A3C64" w:rsidP="006B67BF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56074">
              <w:rPr>
                <w:b/>
                <w:bCs/>
                <w:sz w:val="18"/>
                <w:szCs w:val="18"/>
                <w:lang w:eastAsia="en-US"/>
              </w:rPr>
              <w:t>1.7.</w:t>
            </w: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4" w:rsidRPr="00422A06" w:rsidRDefault="003A3C64" w:rsidP="006B67BF">
            <w:pPr>
              <w:rPr>
                <w:sz w:val="20"/>
                <w:lang w:eastAsia="en-US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4" w:rsidRPr="00422A06" w:rsidRDefault="003A3C64" w:rsidP="006B67BF">
            <w:pPr>
              <w:rPr>
                <w:sz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4" w:rsidRPr="00422A06" w:rsidRDefault="003A3C64" w:rsidP="006B67BF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422A06">
              <w:rPr>
                <w:sz w:val="20"/>
                <w:lang w:eastAsia="en-US"/>
              </w:rPr>
              <w:t>2020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64" w:rsidRPr="005B72C1" w:rsidRDefault="003A3C64" w:rsidP="006B67BF">
            <w:pPr>
              <w:jc w:val="center"/>
              <w:rPr>
                <w:sz w:val="20"/>
                <w:lang w:eastAsia="en-US"/>
              </w:rPr>
            </w:pPr>
            <w:r w:rsidRPr="005B72C1">
              <w:rPr>
                <w:sz w:val="20"/>
                <w:lang w:eastAsia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C64" w:rsidRPr="005B72C1" w:rsidRDefault="003A3C64" w:rsidP="006B67BF">
            <w:pPr>
              <w:jc w:val="center"/>
              <w:rPr>
                <w:sz w:val="20"/>
                <w:lang w:eastAsia="en-US"/>
              </w:rPr>
            </w:pPr>
            <w:r w:rsidRPr="005B72C1">
              <w:rPr>
                <w:sz w:val="20"/>
                <w:lang w:eastAsia="en-US"/>
              </w:rPr>
              <w:t>-</w:t>
            </w:r>
          </w:p>
        </w:tc>
      </w:tr>
      <w:tr w:rsidR="003A3C64" w:rsidRPr="00422A06" w:rsidTr="0087550E">
        <w:trPr>
          <w:trHeight w:val="224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4" w:rsidRPr="00956074" w:rsidRDefault="003A3C64" w:rsidP="006B67BF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56074">
              <w:rPr>
                <w:b/>
                <w:bCs/>
                <w:sz w:val="18"/>
                <w:szCs w:val="18"/>
                <w:lang w:eastAsia="en-US"/>
              </w:rPr>
              <w:t>1.8.</w:t>
            </w: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4" w:rsidRPr="00422A06" w:rsidRDefault="003A3C64" w:rsidP="006B67BF">
            <w:pPr>
              <w:rPr>
                <w:sz w:val="20"/>
                <w:lang w:eastAsia="en-US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4" w:rsidRPr="00422A06" w:rsidRDefault="003A3C64" w:rsidP="006B67BF">
            <w:pPr>
              <w:rPr>
                <w:sz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4" w:rsidRPr="00422A06" w:rsidRDefault="003A3C64" w:rsidP="006B67BF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422A06">
              <w:rPr>
                <w:sz w:val="20"/>
                <w:lang w:eastAsia="en-US"/>
              </w:rPr>
              <w:t>2021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64" w:rsidRPr="005B72C1" w:rsidRDefault="003A3C64" w:rsidP="006B67BF">
            <w:pPr>
              <w:jc w:val="center"/>
              <w:rPr>
                <w:sz w:val="20"/>
                <w:lang w:eastAsia="en-US"/>
              </w:rPr>
            </w:pPr>
            <w:r w:rsidRPr="005B72C1">
              <w:rPr>
                <w:sz w:val="20"/>
                <w:lang w:eastAsia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C64" w:rsidRPr="005B72C1" w:rsidRDefault="003A3C64" w:rsidP="006B67BF">
            <w:pPr>
              <w:jc w:val="center"/>
              <w:rPr>
                <w:sz w:val="20"/>
                <w:lang w:eastAsia="en-US"/>
              </w:rPr>
            </w:pPr>
            <w:r w:rsidRPr="005B72C1">
              <w:rPr>
                <w:sz w:val="20"/>
                <w:lang w:eastAsia="en-US"/>
              </w:rPr>
              <w:t>-</w:t>
            </w:r>
          </w:p>
        </w:tc>
      </w:tr>
      <w:tr w:rsidR="003A3C64" w:rsidRPr="00422A06" w:rsidTr="0087550E">
        <w:trPr>
          <w:trHeight w:val="224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4" w:rsidRPr="00956074" w:rsidRDefault="003A3C64" w:rsidP="006B67BF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56074">
              <w:rPr>
                <w:b/>
                <w:bCs/>
                <w:sz w:val="18"/>
                <w:szCs w:val="18"/>
                <w:lang w:eastAsia="en-US"/>
              </w:rPr>
              <w:t>1.9.</w:t>
            </w: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4" w:rsidRPr="00422A06" w:rsidRDefault="003A3C64" w:rsidP="006B67BF">
            <w:pPr>
              <w:rPr>
                <w:sz w:val="20"/>
                <w:lang w:eastAsia="en-US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4" w:rsidRPr="00422A06" w:rsidRDefault="003A3C64" w:rsidP="006B67BF">
            <w:pPr>
              <w:rPr>
                <w:sz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4" w:rsidRPr="00422A06" w:rsidRDefault="003A3C64" w:rsidP="006B67BF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422A06">
              <w:rPr>
                <w:sz w:val="20"/>
                <w:lang w:eastAsia="en-US"/>
              </w:rPr>
              <w:t>2022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64" w:rsidRPr="005B72C1" w:rsidRDefault="003A3C64" w:rsidP="006B67BF">
            <w:pPr>
              <w:jc w:val="center"/>
              <w:rPr>
                <w:sz w:val="20"/>
                <w:lang w:eastAsia="en-US"/>
              </w:rPr>
            </w:pPr>
            <w:r w:rsidRPr="005B72C1">
              <w:rPr>
                <w:sz w:val="20"/>
                <w:lang w:eastAsia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C64" w:rsidRPr="005B72C1" w:rsidRDefault="003A3C64" w:rsidP="006B67BF">
            <w:pPr>
              <w:jc w:val="center"/>
              <w:rPr>
                <w:sz w:val="20"/>
                <w:lang w:eastAsia="en-US"/>
              </w:rPr>
            </w:pPr>
            <w:r w:rsidRPr="005B72C1">
              <w:rPr>
                <w:sz w:val="20"/>
                <w:lang w:eastAsia="en-US"/>
              </w:rPr>
              <w:t>-</w:t>
            </w:r>
          </w:p>
        </w:tc>
      </w:tr>
      <w:tr w:rsidR="003A3C64" w:rsidRPr="00422A06" w:rsidTr="0087550E">
        <w:trPr>
          <w:trHeight w:val="237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4" w:rsidRPr="00956074" w:rsidRDefault="003A3C64" w:rsidP="006B67BF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56074">
              <w:rPr>
                <w:b/>
                <w:bCs/>
                <w:sz w:val="18"/>
                <w:szCs w:val="18"/>
                <w:lang w:eastAsia="en-US"/>
              </w:rPr>
              <w:t>1.10.</w:t>
            </w: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4" w:rsidRPr="00422A06" w:rsidRDefault="003A3C64" w:rsidP="006B67BF">
            <w:pPr>
              <w:rPr>
                <w:sz w:val="20"/>
                <w:lang w:eastAsia="en-US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4" w:rsidRPr="00422A06" w:rsidRDefault="003A3C64" w:rsidP="006B67BF">
            <w:pPr>
              <w:rPr>
                <w:sz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4" w:rsidRPr="00422A06" w:rsidRDefault="003A3C64" w:rsidP="006B67BF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422A06">
              <w:rPr>
                <w:sz w:val="20"/>
                <w:lang w:eastAsia="en-US"/>
              </w:rPr>
              <w:t>2023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64" w:rsidRPr="005B72C1" w:rsidRDefault="003A3C64" w:rsidP="006B67BF">
            <w:pPr>
              <w:jc w:val="center"/>
              <w:rPr>
                <w:sz w:val="20"/>
                <w:lang w:eastAsia="en-US"/>
              </w:rPr>
            </w:pPr>
            <w:r w:rsidRPr="005B72C1">
              <w:rPr>
                <w:sz w:val="20"/>
                <w:lang w:eastAsia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C64" w:rsidRPr="005B72C1" w:rsidRDefault="003A3C64" w:rsidP="006B67BF">
            <w:pPr>
              <w:jc w:val="center"/>
              <w:rPr>
                <w:sz w:val="20"/>
                <w:lang w:eastAsia="en-US"/>
              </w:rPr>
            </w:pPr>
            <w:r w:rsidRPr="005B72C1">
              <w:rPr>
                <w:sz w:val="20"/>
                <w:lang w:eastAsia="en-US"/>
              </w:rPr>
              <w:t>-</w:t>
            </w:r>
          </w:p>
        </w:tc>
      </w:tr>
    </w:tbl>
    <w:p w:rsidR="003A3C64" w:rsidRPr="003A3C64" w:rsidRDefault="003A3C64" w:rsidP="003A3C64">
      <w:pPr>
        <w:pStyle w:val="ac"/>
        <w:spacing w:line="276" w:lineRule="auto"/>
        <w:jc w:val="right"/>
      </w:pPr>
      <w:r w:rsidRPr="003A3C64">
        <w:t>».</w:t>
      </w:r>
    </w:p>
    <w:p w:rsidR="003A3C64" w:rsidRPr="003A3C64" w:rsidRDefault="003A3C64" w:rsidP="003A3C64">
      <w:pPr>
        <w:pStyle w:val="ac"/>
        <w:spacing w:line="276" w:lineRule="auto"/>
        <w:ind w:firstLine="720"/>
        <w:rPr>
          <w:color w:val="000000"/>
        </w:rPr>
      </w:pPr>
      <w:r w:rsidRPr="003A3C64">
        <w:rPr>
          <w:b/>
        </w:rPr>
        <w:t>2.</w:t>
      </w:r>
      <w:r w:rsidRPr="003A3C64">
        <w:t xml:space="preserve"> </w:t>
      </w:r>
      <w:r w:rsidRPr="003A3C64">
        <w:rPr>
          <w:color w:val="000000"/>
        </w:rPr>
        <w:t>Настоящее решение</w:t>
      </w:r>
      <w:r w:rsidR="006231EF">
        <w:rPr>
          <w:color w:val="000000"/>
        </w:rPr>
        <w:t xml:space="preserve"> вступает в силу с 1 января 2022</w:t>
      </w:r>
      <w:r w:rsidRPr="003A3C64">
        <w:rPr>
          <w:color w:val="000000"/>
        </w:rPr>
        <w:t xml:space="preserve"> г.</w:t>
      </w:r>
    </w:p>
    <w:p w:rsidR="007D3F68" w:rsidRDefault="007D3F68" w:rsidP="008068B0">
      <w:pPr>
        <w:tabs>
          <w:tab w:val="left" w:pos="1897"/>
        </w:tabs>
        <w:spacing w:line="276" w:lineRule="auto"/>
        <w:rPr>
          <w:szCs w:val="28"/>
        </w:rPr>
      </w:pPr>
    </w:p>
    <w:p w:rsidR="003A3C64" w:rsidRDefault="003A3C64" w:rsidP="008068B0">
      <w:pPr>
        <w:tabs>
          <w:tab w:val="left" w:pos="1897"/>
        </w:tabs>
        <w:spacing w:line="276" w:lineRule="auto"/>
        <w:rPr>
          <w:szCs w:val="28"/>
        </w:rPr>
      </w:pPr>
    </w:p>
    <w:p w:rsidR="003A3C64" w:rsidRPr="008068B0" w:rsidRDefault="003A3C64" w:rsidP="008068B0">
      <w:pPr>
        <w:tabs>
          <w:tab w:val="left" w:pos="1897"/>
        </w:tabs>
        <w:spacing w:line="276" w:lineRule="auto"/>
        <w:rPr>
          <w:szCs w:val="28"/>
        </w:rPr>
      </w:pPr>
    </w:p>
    <w:p w:rsidR="003927BD" w:rsidRPr="008068B0" w:rsidRDefault="0045437D" w:rsidP="008068B0">
      <w:pPr>
        <w:tabs>
          <w:tab w:val="left" w:pos="1897"/>
        </w:tabs>
        <w:spacing w:line="276" w:lineRule="auto"/>
        <w:rPr>
          <w:szCs w:val="28"/>
        </w:rPr>
      </w:pPr>
      <w:r w:rsidRPr="008068B0">
        <w:rPr>
          <w:szCs w:val="28"/>
        </w:rPr>
        <w:t>Р</w:t>
      </w:r>
      <w:r w:rsidR="003927BD" w:rsidRPr="008068B0">
        <w:rPr>
          <w:szCs w:val="28"/>
        </w:rPr>
        <w:t>уководител</w:t>
      </w:r>
      <w:r w:rsidRPr="008068B0">
        <w:rPr>
          <w:szCs w:val="28"/>
        </w:rPr>
        <w:t>ь</w:t>
      </w:r>
      <w:r w:rsidR="007B23C8">
        <w:rPr>
          <w:szCs w:val="28"/>
        </w:rPr>
        <w:t xml:space="preserve"> службы</w:t>
      </w:r>
      <w:r w:rsidR="007B23C8">
        <w:rPr>
          <w:szCs w:val="28"/>
        </w:rPr>
        <w:tab/>
      </w:r>
      <w:r w:rsidR="007B23C8">
        <w:rPr>
          <w:szCs w:val="28"/>
        </w:rPr>
        <w:tab/>
      </w:r>
      <w:r w:rsidR="007B23C8">
        <w:rPr>
          <w:szCs w:val="28"/>
        </w:rPr>
        <w:tab/>
      </w:r>
      <w:r w:rsidR="007B23C8">
        <w:rPr>
          <w:szCs w:val="28"/>
        </w:rPr>
        <w:tab/>
        <w:t xml:space="preserve">                                          Ю.Л. Алешина</w:t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  <w:t xml:space="preserve"> </w:t>
      </w:r>
      <w:r w:rsidRPr="008068B0">
        <w:rPr>
          <w:szCs w:val="28"/>
        </w:rPr>
        <w:t xml:space="preserve">             </w:t>
      </w:r>
    </w:p>
    <w:sectPr w:rsidR="003927BD" w:rsidRPr="008068B0" w:rsidSect="005F1A04">
      <w:type w:val="continuous"/>
      <w:pgSz w:w="11906" w:h="16838" w:code="9"/>
      <w:pgMar w:top="1134" w:right="709" w:bottom="709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CA9" w:rsidRDefault="00B93CA9">
      <w:r>
        <w:separator/>
      </w:r>
    </w:p>
  </w:endnote>
  <w:endnote w:type="continuationSeparator" w:id="0">
    <w:p w:rsidR="00B93CA9" w:rsidRDefault="00B9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CA9" w:rsidRDefault="00B93CA9">
      <w:r>
        <w:separator/>
      </w:r>
    </w:p>
  </w:footnote>
  <w:footnote w:type="continuationSeparator" w:id="0">
    <w:p w:rsidR="00B93CA9" w:rsidRDefault="00B93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32D57">
      <w:rPr>
        <w:rStyle w:val="a9"/>
        <w:noProof/>
      </w:rPr>
      <w:t>2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C32D57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Group 1" o:spid="_x0000_s2050" style="position:absolute;left:0;text-align:left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<v:shape id="Freeform 2" o:spid="_x0000_s2052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<v:path arrowok="t" o:connecttype="custom" o:connectlocs="80,83;80,0;0,0" o:connectangles="0,0,0"/>
          </v:shape>
          <v:shape id="Freeform 3" o:spid="_x0000_s2051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<v:textbox inset="0,0,0,0">
            <w:txbxContent>
              <w:p w:rsidR="00C64A41" w:rsidRPr="00E52B15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C64A41" w:rsidRDefault="00C64A41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C64A41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C64A41" w:rsidRPr="002B6128" w:rsidRDefault="00C64A4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C64A41" w:rsidRDefault="00C64A41" w:rsidP="00276416">
                <w:pPr>
                  <w:ind w:right="-70"/>
                  <w:rPr>
                    <w:sz w:val="20"/>
                  </w:rPr>
                </w:pPr>
              </w:p>
              <w:p w:rsidR="00C64A41" w:rsidRPr="001772E6" w:rsidRDefault="00C64A41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C64A41" w:rsidRDefault="00C64A41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600"/>
    <w:rsid w:val="00000A1C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314D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66640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225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D3A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A8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0720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DE7"/>
    <w:rsid w:val="002165E3"/>
    <w:rsid w:val="00217444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39A1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50F4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333"/>
    <w:rsid w:val="003A1AC8"/>
    <w:rsid w:val="003A29C2"/>
    <w:rsid w:val="003A3C57"/>
    <w:rsid w:val="003A3C64"/>
    <w:rsid w:val="003A41BD"/>
    <w:rsid w:val="003A5C64"/>
    <w:rsid w:val="003A6272"/>
    <w:rsid w:val="003A6CDB"/>
    <w:rsid w:val="003A716C"/>
    <w:rsid w:val="003A7C61"/>
    <w:rsid w:val="003A7FA1"/>
    <w:rsid w:val="003B0096"/>
    <w:rsid w:val="003B0278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50A8"/>
    <w:rsid w:val="004650F6"/>
    <w:rsid w:val="00465E9A"/>
    <w:rsid w:val="00466AA1"/>
    <w:rsid w:val="00466DBD"/>
    <w:rsid w:val="00466F57"/>
    <w:rsid w:val="00467975"/>
    <w:rsid w:val="00470095"/>
    <w:rsid w:val="00471272"/>
    <w:rsid w:val="00471F79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2EC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27C8E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77DC8"/>
    <w:rsid w:val="00581A27"/>
    <w:rsid w:val="005833BF"/>
    <w:rsid w:val="005846BD"/>
    <w:rsid w:val="0058555B"/>
    <w:rsid w:val="00586D0E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B72C1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703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A04"/>
    <w:rsid w:val="005F1EEF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35CD"/>
    <w:rsid w:val="0061448C"/>
    <w:rsid w:val="00615C72"/>
    <w:rsid w:val="00615F3D"/>
    <w:rsid w:val="00616C0E"/>
    <w:rsid w:val="00617199"/>
    <w:rsid w:val="00617844"/>
    <w:rsid w:val="00620E3A"/>
    <w:rsid w:val="00621EE5"/>
    <w:rsid w:val="00622FEA"/>
    <w:rsid w:val="006231EF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B95"/>
    <w:rsid w:val="00626D7A"/>
    <w:rsid w:val="006276A8"/>
    <w:rsid w:val="006300BF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ABB"/>
    <w:rsid w:val="00665EFD"/>
    <w:rsid w:val="00666260"/>
    <w:rsid w:val="006668A7"/>
    <w:rsid w:val="00666A5A"/>
    <w:rsid w:val="00667EDF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7B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18F"/>
    <w:rsid w:val="00760890"/>
    <w:rsid w:val="00761BD0"/>
    <w:rsid w:val="007658A8"/>
    <w:rsid w:val="00765DE3"/>
    <w:rsid w:val="00765E7E"/>
    <w:rsid w:val="00766397"/>
    <w:rsid w:val="0076683F"/>
    <w:rsid w:val="00767863"/>
    <w:rsid w:val="00771A11"/>
    <w:rsid w:val="00772907"/>
    <w:rsid w:val="00772CCB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368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6EB"/>
    <w:rsid w:val="007A7B73"/>
    <w:rsid w:val="007B015E"/>
    <w:rsid w:val="007B03FD"/>
    <w:rsid w:val="007B0AE3"/>
    <w:rsid w:val="007B0BD5"/>
    <w:rsid w:val="007B0CA2"/>
    <w:rsid w:val="007B0DD9"/>
    <w:rsid w:val="007B1CB8"/>
    <w:rsid w:val="007B23C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068B0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936"/>
    <w:rsid w:val="00826B20"/>
    <w:rsid w:val="00826FF9"/>
    <w:rsid w:val="00827634"/>
    <w:rsid w:val="008308CA"/>
    <w:rsid w:val="00830D40"/>
    <w:rsid w:val="00834051"/>
    <w:rsid w:val="008343C4"/>
    <w:rsid w:val="008357CB"/>
    <w:rsid w:val="00835DE8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550E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A31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609"/>
    <w:rsid w:val="00950D19"/>
    <w:rsid w:val="00952C17"/>
    <w:rsid w:val="0095489B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7B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5BE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9F7D28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03C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3BC6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2CD4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A80"/>
    <w:rsid w:val="00A85BFC"/>
    <w:rsid w:val="00A87214"/>
    <w:rsid w:val="00A87B0C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2FEE"/>
    <w:rsid w:val="00B241E9"/>
    <w:rsid w:val="00B24606"/>
    <w:rsid w:val="00B25B9D"/>
    <w:rsid w:val="00B26C37"/>
    <w:rsid w:val="00B270EB"/>
    <w:rsid w:val="00B27178"/>
    <w:rsid w:val="00B27E45"/>
    <w:rsid w:val="00B302F1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2454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341D"/>
    <w:rsid w:val="00B66989"/>
    <w:rsid w:val="00B66C20"/>
    <w:rsid w:val="00B67427"/>
    <w:rsid w:val="00B67FBF"/>
    <w:rsid w:val="00B700F0"/>
    <w:rsid w:val="00B702E9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3CA9"/>
    <w:rsid w:val="00B9478B"/>
    <w:rsid w:val="00B94D8A"/>
    <w:rsid w:val="00B962D8"/>
    <w:rsid w:val="00BA0130"/>
    <w:rsid w:val="00BA0D66"/>
    <w:rsid w:val="00BA187E"/>
    <w:rsid w:val="00BA2ACF"/>
    <w:rsid w:val="00BA3B7E"/>
    <w:rsid w:val="00BA3C59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2D57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1852"/>
    <w:rsid w:val="00C72322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22F8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0D16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0D8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205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Шаронова Екатерина Игоревна</cp:lastModifiedBy>
  <cp:revision>93</cp:revision>
  <cp:lastPrinted>2021-12-13T06:25:00Z</cp:lastPrinted>
  <dcterms:created xsi:type="dcterms:W3CDTF">2017-11-18T09:57:00Z</dcterms:created>
  <dcterms:modified xsi:type="dcterms:W3CDTF">2021-12-15T07:34:00Z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